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DB" w:rsidRPr="00010245" w:rsidRDefault="006D1D4E" w:rsidP="00906A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09.8pt;margin-top:21.45pt;width:175.9pt;height:62.4pt;z-index:251662848;mso-position-vertical-relative:page" o:regroupid="1">
            <v:imagedata r:id="rId7" o:title=""/>
            <w10:wrap anchory="page"/>
          </v:shape>
          <o:OLEObject Type="Embed" ProgID="CorelDRAW" ShapeID="_x0000_s1034" DrawAspect="Content" ObjectID="_1763799382" r:id="rId8"/>
        </w:object>
      </w:r>
      <w:r w:rsidR="00FE394C" w:rsidRPr="00E3537B">
        <w:rPr>
          <w:noProof/>
        </w:rPr>
        <w:drawing>
          <wp:anchor distT="0" distB="0" distL="114300" distR="114300" simplePos="0" relativeHeight="251661824" behindDoc="0" locked="0" layoutInCell="1" allowOverlap="1" wp14:anchorId="18C6EC1E" wp14:editId="225CEA41">
            <wp:simplePos x="0" y="0"/>
            <wp:positionH relativeFrom="column">
              <wp:posOffset>2033905</wp:posOffset>
            </wp:positionH>
            <wp:positionV relativeFrom="paragraph">
              <wp:posOffset>-480695</wp:posOffset>
            </wp:positionV>
            <wp:extent cx="723900" cy="721995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94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-484505</wp:posOffset>
            </wp:positionV>
            <wp:extent cx="1609090" cy="841375"/>
            <wp:effectExtent l="0" t="0" r="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611" w:rsidRDefault="00C81611" w:rsidP="00BE51DB">
      <w:pPr>
        <w:rPr>
          <w:rFonts w:ascii="Arial" w:hAnsi="Arial" w:cs="Arial"/>
          <w:sz w:val="12"/>
          <w:szCs w:val="12"/>
        </w:rPr>
      </w:pPr>
    </w:p>
    <w:p w:rsidR="00386DE2" w:rsidRDefault="006D1D4E" w:rsidP="00BE51DB">
      <w:pPr>
        <w:rPr>
          <w:rFonts w:ascii="Arial" w:hAnsi="Arial" w:cs="Arial"/>
          <w:sz w:val="12"/>
          <w:szCs w:val="12"/>
          <w:u w:val="single"/>
        </w:rPr>
      </w:pPr>
      <w:r>
        <w:rPr>
          <w:rFonts w:ascii="Calibri" w:hAnsi="Calibri" w:cs="Arial"/>
          <w:noProof/>
          <w:sz w:val="12"/>
          <w:szCs w:val="1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86.35pt;margin-top:3.85pt;width:103.45pt;height:21.2pt;z-index:251663872" o:regroupid="1" filled="f" stroked="f">
            <v:textbox style="mso-next-textbox:#_x0000_s1035">
              <w:txbxContent>
                <w:p w:rsidR="00490F56" w:rsidRPr="00040846" w:rsidRDefault="00040846" w:rsidP="00490F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0846">
                    <w:rPr>
                      <w:rFonts w:ascii="Arial" w:hAnsi="Arial" w:cs="Arial"/>
                      <w:sz w:val="18"/>
                      <w:szCs w:val="18"/>
                    </w:rPr>
                    <w:t>Wir bilden Zukunft.</w:t>
                  </w:r>
                </w:p>
              </w:txbxContent>
            </v:textbox>
          </v:shape>
        </w:pict>
      </w:r>
    </w:p>
    <w:p w:rsidR="00386DE2" w:rsidRDefault="00386DE2" w:rsidP="00BE51DB">
      <w:pPr>
        <w:rPr>
          <w:rFonts w:ascii="Arial" w:hAnsi="Arial" w:cs="Arial"/>
          <w:sz w:val="12"/>
          <w:szCs w:val="12"/>
          <w:u w:val="single"/>
        </w:rPr>
      </w:pPr>
    </w:p>
    <w:p w:rsidR="00386DE2" w:rsidRDefault="00386DE2" w:rsidP="00BE51DB">
      <w:pPr>
        <w:rPr>
          <w:rFonts w:ascii="Arial" w:hAnsi="Arial" w:cs="Arial"/>
          <w:sz w:val="12"/>
          <w:szCs w:val="12"/>
          <w:u w:val="single"/>
        </w:rPr>
      </w:pPr>
    </w:p>
    <w:p w:rsidR="00386DE2" w:rsidRDefault="00386DE2" w:rsidP="00BE51DB">
      <w:pPr>
        <w:rPr>
          <w:rFonts w:ascii="Arial" w:hAnsi="Arial" w:cs="Arial"/>
          <w:sz w:val="12"/>
          <w:szCs w:val="12"/>
          <w:u w:val="single"/>
        </w:rPr>
      </w:pPr>
    </w:p>
    <w:p w:rsidR="00386DE2" w:rsidRPr="00242569" w:rsidRDefault="00386DE2" w:rsidP="00BE51DB">
      <w:pPr>
        <w:rPr>
          <w:rFonts w:ascii="Calibri" w:hAnsi="Calibri" w:cs="Arial"/>
          <w:sz w:val="12"/>
          <w:szCs w:val="12"/>
          <w:u w:val="single"/>
        </w:rPr>
      </w:pPr>
    </w:p>
    <w:p w:rsidR="00BE51DB" w:rsidRPr="00242569" w:rsidRDefault="00BE51DB" w:rsidP="00BE51DB">
      <w:pPr>
        <w:rPr>
          <w:rFonts w:ascii="Calibri" w:hAnsi="Calibri" w:cs="Arial"/>
          <w:sz w:val="12"/>
          <w:szCs w:val="12"/>
          <w:u w:val="single"/>
        </w:rPr>
      </w:pPr>
      <w:r w:rsidRPr="00242569">
        <w:rPr>
          <w:rFonts w:ascii="Calibri" w:hAnsi="Calibri" w:cs="Arial"/>
          <w:sz w:val="12"/>
          <w:szCs w:val="12"/>
          <w:u w:val="single"/>
        </w:rPr>
        <w:t xml:space="preserve">Grundschule Insel Schütt, </w:t>
      </w:r>
      <w:r w:rsidR="00FE394C">
        <w:rPr>
          <w:rFonts w:ascii="Calibri" w:hAnsi="Calibri" w:cs="Arial"/>
          <w:sz w:val="12"/>
          <w:szCs w:val="12"/>
          <w:u w:val="single"/>
        </w:rPr>
        <w:t>Hintere Insel Schütt 5</w:t>
      </w:r>
      <w:r w:rsidRPr="00242569">
        <w:rPr>
          <w:rFonts w:ascii="Calibri" w:hAnsi="Calibri" w:cs="Arial"/>
          <w:sz w:val="12"/>
          <w:szCs w:val="12"/>
          <w:u w:val="single"/>
        </w:rPr>
        <w:t>, 904</w:t>
      </w:r>
      <w:r w:rsidR="00FE394C">
        <w:rPr>
          <w:rFonts w:ascii="Calibri" w:hAnsi="Calibri" w:cs="Arial"/>
          <w:sz w:val="12"/>
          <w:szCs w:val="12"/>
          <w:u w:val="single"/>
        </w:rPr>
        <w:t xml:space="preserve">03 </w:t>
      </w:r>
      <w:r w:rsidRPr="00242569">
        <w:rPr>
          <w:rFonts w:ascii="Calibri" w:hAnsi="Calibri" w:cs="Arial"/>
          <w:sz w:val="12"/>
          <w:szCs w:val="12"/>
          <w:u w:val="single"/>
        </w:rPr>
        <w:t>Nürnberg</w:t>
      </w:r>
    </w:p>
    <w:p w:rsidR="00FA5FF9" w:rsidRPr="00590890" w:rsidRDefault="00FA5FF9" w:rsidP="005E7000">
      <w:pPr>
        <w:rPr>
          <w:rFonts w:ascii="Calibri" w:hAnsi="Calibri" w:cs="Arial"/>
          <w:sz w:val="22"/>
          <w:szCs w:val="22"/>
        </w:rPr>
      </w:pPr>
    </w:p>
    <w:p w:rsidR="00034DE4" w:rsidRPr="00590890" w:rsidRDefault="00D72A02" w:rsidP="00590890">
      <w:pPr>
        <w:ind w:left="5664" w:firstLine="708"/>
        <w:rPr>
          <w:rFonts w:ascii="Calibri" w:hAnsi="Calibri" w:cs="Arial"/>
          <w:sz w:val="22"/>
          <w:szCs w:val="22"/>
        </w:rPr>
      </w:pPr>
      <w:r w:rsidRPr="00590890">
        <w:rPr>
          <w:rFonts w:ascii="Calibri" w:hAnsi="Calibri" w:cs="Arial"/>
          <w:sz w:val="22"/>
          <w:szCs w:val="22"/>
        </w:rPr>
        <w:t xml:space="preserve"> </w:t>
      </w:r>
      <w:r w:rsidR="00375227" w:rsidRPr="00590890">
        <w:rPr>
          <w:rFonts w:ascii="Calibri" w:hAnsi="Calibri" w:cs="Arial"/>
          <w:sz w:val="22"/>
          <w:szCs w:val="22"/>
        </w:rPr>
        <w:t xml:space="preserve">Nürnberg, den </w:t>
      </w:r>
      <w:r w:rsidR="00451EF2">
        <w:rPr>
          <w:rFonts w:ascii="Calibri" w:hAnsi="Calibri" w:cs="Arial"/>
          <w:sz w:val="22"/>
          <w:szCs w:val="22"/>
        </w:rPr>
        <w:t>1</w:t>
      </w:r>
      <w:r w:rsidR="00834226">
        <w:rPr>
          <w:rFonts w:ascii="Calibri" w:hAnsi="Calibri" w:cs="Arial"/>
          <w:sz w:val="22"/>
          <w:szCs w:val="22"/>
        </w:rPr>
        <w:t>2</w:t>
      </w:r>
      <w:r w:rsidR="00451EF2">
        <w:rPr>
          <w:rFonts w:ascii="Calibri" w:hAnsi="Calibri" w:cs="Arial"/>
          <w:sz w:val="22"/>
          <w:szCs w:val="22"/>
        </w:rPr>
        <w:t>.12.202</w:t>
      </w:r>
      <w:r w:rsidR="00323D57">
        <w:rPr>
          <w:rFonts w:ascii="Calibri" w:hAnsi="Calibri" w:cs="Arial"/>
          <w:sz w:val="22"/>
          <w:szCs w:val="22"/>
        </w:rPr>
        <w:t>3</w:t>
      </w:r>
    </w:p>
    <w:p w:rsidR="00930CF9" w:rsidRPr="00834226" w:rsidRDefault="00834226" w:rsidP="00930CF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5442584</wp:posOffset>
            </wp:positionH>
            <wp:positionV relativeFrom="paragraph">
              <wp:posOffset>78740</wp:posOffset>
            </wp:positionV>
            <wp:extent cx="1006925" cy="1357380"/>
            <wp:effectExtent l="95250" t="76200" r="98425" b="71755"/>
            <wp:wrapNone/>
            <wp:docPr id="22" name="ipfw4Q-0PbM90T93M:" descr="http://t2.gstatic.com/images?q=tbn:w4Q-0PbM90T93M%3Ahttp://users.swing.be/sw324995/schultuet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4Q-0PbM90T93M:" descr="http://t2.gstatic.com/images?q=tbn:w4Q-0PbM90T93M%3Ahttp://users.swing.be/sw324995/schultuet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8779">
                      <a:off x="0" y="0"/>
                      <a:ext cx="1006925" cy="135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CF9" w:rsidRPr="00834226">
        <w:rPr>
          <w:rFonts w:ascii="Calibri" w:hAnsi="Calibri" w:cs="Arial"/>
          <w:b/>
          <w:sz w:val="22"/>
          <w:szCs w:val="22"/>
        </w:rPr>
        <w:t xml:space="preserve">Liebe Eltern, liebe </w:t>
      </w:r>
      <w:r>
        <w:rPr>
          <w:rFonts w:ascii="Calibri" w:hAnsi="Calibri" w:cs="Arial"/>
          <w:b/>
          <w:sz w:val="22"/>
          <w:szCs w:val="22"/>
        </w:rPr>
        <w:t>Erziehungsberechtigte</w:t>
      </w:r>
      <w:r w:rsidR="00930CF9" w:rsidRPr="00834226">
        <w:rPr>
          <w:rFonts w:ascii="Calibri" w:hAnsi="Calibri" w:cs="Arial"/>
          <w:b/>
          <w:sz w:val="22"/>
          <w:szCs w:val="22"/>
        </w:rPr>
        <w:t>,</w:t>
      </w:r>
    </w:p>
    <w:p w:rsidR="00930CF9" w:rsidRPr="00590890" w:rsidRDefault="00930CF9" w:rsidP="00930CF9">
      <w:pPr>
        <w:rPr>
          <w:rFonts w:ascii="Calibri" w:hAnsi="Calibri" w:cs="Arial"/>
          <w:sz w:val="22"/>
          <w:szCs w:val="22"/>
        </w:rPr>
      </w:pPr>
    </w:p>
    <w:p w:rsidR="00930CF9" w:rsidRPr="00590890" w:rsidRDefault="00930CF9" w:rsidP="00930CF9">
      <w:pPr>
        <w:rPr>
          <w:rFonts w:ascii="Calibri" w:hAnsi="Calibri" w:cs="Arial"/>
          <w:sz w:val="22"/>
          <w:szCs w:val="22"/>
        </w:rPr>
      </w:pPr>
      <w:r w:rsidRPr="00590890">
        <w:rPr>
          <w:rFonts w:ascii="Calibri" w:hAnsi="Calibri" w:cs="Arial"/>
          <w:sz w:val="22"/>
          <w:szCs w:val="22"/>
        </w:rPr>
        <w:t>bald ist es soweit. Ein neuer, aufregender Lebensabschnitt wird für Ihr Kind beginnen:</w:t>
      </w:r>
    </w:p>
    <w:p w:rsidR="00930CF9" w:rsidRPr="00590890" w:rsidRDefault="00930CF9" w:rsidP="00930CF9">
      <w:pPr>
        <w:jc w:val="center"/>
        <w:rPr>
          <w:rFonts w:ascii="Calibri" w:hAnsi="Calibri" w:cs="Arial"/>
          <w:sz w:val="22"/>
          <w:szCs w:val="22"/>
        </w:rPr>
      </w:pPr>
    </w:p>
    <w:p w:rsidR="00930CF9" w:rsidRPr="00590890" w:rsidRDefault="00930CF9" w:rsidP="00930CF9">
      <w:pPr>
        <w:jc w:val="center"/>
        <w:rPr>
          <w:rFonts w:ascii="Calibri" w:hAnsi="Calibri" w:cs="Arial"/>
          <w:b/>
          <w:sz w:val="22"/>
          <w:szCs w:val="22"/>
        </w:rPr>
      </w:pPr>
      <w:r w:rsidRPr="00590890">
        <w:rPr>
          <w:rFonts w:ascii="Calibri" w:hAnsi="Calibri" w:cs="Arial"/>
          <w:b/>
          <w:sz w:val="22"/>
          <w:szCs w:val="22"/>
        </w:rPr>
        <w:t>Ihr Kind wird ein Schulkind.</w:t>
      </w:r>
    </w:p>
    <w:p w:rsidR="00930CF9" w:rsidRPr="00590890" w:rsidRDefault="00930CF9" w:rsidP="00930CF9">
      <w:pPr>
        <w:rPr>
          <w:rFonts w:ascii="Calibri" w:hAnsi="Calibri" w:cs="Arial"/>
          <w:sz w:val="22"/>
          <w:szCs w:val="22"/>
        </w:rPr>
      </w:pPr>
    </w:p>
    <w:p w:rsidR="009C0C4B" w:rsidRPr="00590890" w:rsidRDefault="00930CF9" w:rsidP="00930CF9">
      <w:pPr>
        <w:rPr>
          <w:rFonts w:ascii="Calibri" w:hAnsi="Calibri" w:cs="Arial"/>
          <w:sz w:val="22"/>
          <w:szCs w:val="22"/>
        </w:rPr>
      </w:pPr>
      <w:r w:rsidRPr="00590890">
        <w:rPr>
          <w:rFonts w:ascii="Calibri" w:hAnsi="Calibri" w:cs="Arial"/>
          <w:sz w:val="22"/>
          <w:szCs w:val="22"/>
        </w:rPr>
        <w:t xml:space="preserve">Wir möchten Ihnen die Möglichkeit geben, sich rechtzeitig und in Ruhe vorzubereiten und sich </w:t>
      </w:r>
      <w:r w:rsidR="00545632" w:rsidRPr="00590890">
        <w:rPr>
          <w:rFonts w:ascii="Calibri" w:hAnsi="Calibri" w:cs="Arial"/>
          <w:sz w:val="22"/>
          <w:szCs w:val="22"/>
        </w:rPr>
        <w:t xml:space="preserve">zu informieren </w:t>
      </w:r>
      <w:r w:rsidRPr="00590890">
        <w:rPr>
          <w:rFonts w:ascii="Calibri" w:hAnsi="Calibri" w:cs="Arial"/>
          <w:sz w:val="22"/>
          <w:szCs w:val="22"/>
        </w:rPr>
        <w:t xml:space="preserve">über </w:t>
      </w:r>
      <w:r w:rsidRPr="00590890">
        <w:rPr>
          <w:rFonts w:ascii="Calibri" w:hAnsi="Calibri" w:cs="Arial"/>
          <w:sz w:val="22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2"/>
        <w:gridCol w:w="4568"/>
        <w:gridCol w:w="235"/>
      </w:tblGrid>
      <w:tr w:rsidR="009C0C4B" w:rsidRPr="00590890" w:rsidTr="00907E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0C4B" w:rsidRDefault="009C0C4B" w:rsidP="009C0C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90890">
              <w:rPr>
                <w:rFonts w:ascii="Calibri" w:hAnsi="Calibri" w:cs="Arial"/>
                <w:b/>
                <w:sz w:val="22"/>
                <w:szCs w:val="22"/>
              </w:rPr>
              <w:t>Teil A:</w:t>
            </w:r>
          </w:p>
          <w:p w:rsidR="00834226" w:rsidRPr="00590890" w:rsidRDefault="00834226" w:rsidP="009C0C4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C0C4B" w:rsidRPr="00590890" w:rsidRDefault="009C0C4B" w:rsidP="00F0602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590890">
              <w:rPr>
                <w:rFonts w:ascii="Calibri" w:hAnsi="Calibri" w:cs="Arial"/>
                <w:b/>
                <w:sz w:val="22"/>
                <w:szCs w:val="22"/>
              </w:rPr>
              <w:t>Schulfähigkeit</w:t>
            </w:r>
            <w:r w:rsidRPr="00590890">
              <w:rPr>
                <w:rFonts w:ascii="Calibri" w:hAnsi="Calibri" w:cs="Arial"/>
                <w:b/>
                <w:sz w:val="22"/>
                <w:szCs w:val="22"/>
              </w:rPr>
              <w:br/>
            </w:r>
          </w:p>
          <w:p w:rsidR="00545632" w:rsidRPr="00834226" w:rsidRDefault="009C0C4B" w:rsidP="00834226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590890">
              <w:rPr>
                <w:rFonts w:ascii="Calibri" w:hAnsi="Calibri" w:cs="Arial"/>
                <w:b/>
                <w:sz w:val="22"/>
                <w:szCs w:val="22"/>
              </w:rPr>
              <w:t>Schulanmeldung</w:t>
            </w:r>
            <w:r w:rsidRPr="0059089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059B1" w:rsidRDefault="00E059B1" w:rsidP="00E059B1">
            <w:pPr>
              <w:pStyle w:val="Listenabsatz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059B1" w:rsidRDefault="00E059B1" w:rsidP="00F0602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Informationen zum </w:t>
            </w:r>
            <w:r w:rsidR="000A7FE3">
              <w:rPr>
                <w:rFonts w:ascii="Calibri" w:hAnsi="Calibri" w:cs="Arial"/>
                <w:b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Korridor</w:t>
            </w:r>
            <w:r w:rsidR="000A7FE3">
              <w:rPr>
                <w:rFonts w:ascii="Calibri" w:hAnsi="Calibri" w:cs="Arial"/>
                <w:b/>
                <w:sz w:val="22"/>
                <w:szCs w:val="22"/>
              </w:rPr>
              <w:t>“ (für Kinder, die im Juli/August/September 6 Jahre alt werden)</w:t>
            </w:r>
          </w:p>
          <w:p w:rsidR="00E059B1" w:rsidRPr="00834226" w:rsidRDefault="00E059B1" w:rsidP="0083422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34226" w:rsidRPr="00D3700B" w:rsidRDefault="00E059B1" w:rsidP="00834226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D3700B">
              <w:rPr>
                <w:rFonts w:ascii="Calibri" w:hAnsi="Calibri" w:cs="Arial"/>
                <w:b/>
                <w:sz w:val="22"/>
                <w:szCs w:val="22"/>
              </w:rPr>
              <w:t xml:space="preserve">Mittagsbetreuung </w:t>
            </w:r>
            <w:r w:rsidR="00834226" w:rsidRPr="00D3700B">
              <w:rPr>
                <w:rFonts w:ascii="Calibri" w:hAnsi="Calibri" w:cs="Arial"/>
                <w:b/>
                <w:sz w:val="22"/>
                <w:szCs w:val="22"/>
              </w:rPr>
              <w:t xml:space="preserve">und Horte </w:t>
            </w:r>
          </w:p>
          <w:p w:rsidR="009C0C4B" w:rsidRPr="00D3700B" w:rsidRDefault="00834226" w:rsidP="00D3700B">
            <w:pPr>
              <w:pStyle w:val="Listenabsatz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3700B">
              <w:rPr>
                <w:rFonts w:ascii="Calibri" w:hAnsi="Calibri" w:cs="Arial"/>
                <w:b/>
                <w:sz w:val="22"/>
                <w:szCs w:val="22"/>
              </w:rPr>
              <w:t xml:space="preserve">(Achtung: Anmeldung für Hort UND Mittagsbetreuung </w:t>
            </w:r>
            <w:r w:rsidRPr="00D3700B">
              <w:rPr>
                <w:rFonts w:ascii="Calibri" w:hAnsi="Calibri" w:cs="Arial"/>
                <w:b/>
                <w:sz w:val="22"/>
                <w:szCs w:val="22"/>
                <w:u w:val="single"/>
              </w:rPr>
              <w:t>nur online</w:t>
            </w:r>
            <w:r w:rsidRPr="00D3700B">
              <w:rPr>
                <w:rFonts w:ascii="Calibri" w:hAnsi="Calibri" w:cs="Arial"/>
                <w:b/>
                <w:sz w:val="22"/>
                <w:szCs w:val="22"/>
              </w:rPr>
              <w:t xml:space="preserve"> möglich über: </w:t>
            </w:r>
            <w:hyperlink r:id="rId14" w:history="1">
              <w:r w:rsidRPr="00D3700B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www.kita-portal.nuernberg.de</w:t>
              </w:r>
            </w:hyperlink>
            <w:r w:rsidRPr="00D3700B">
              <w:rPr>
                <w:rFonts w:ascii="Calibri" w:hAnsi="Calibri" w:cs="Arial"/>
                <w:b/>
                <w:sz w:val="22"/>
                <w:szCs w:val="22"/>
              </w:rPr>
              <w:t xml:space="preserve"> bis </w:t>
            </w:r>
            <w:r w:rsidRPr="00D3700B">
              <w:rPr>
                <w:rFonts w:ascii="Calibri" w:hAnsi="Calibri" w:cs="Arial"/>
                <w:b/>
                <w:sz w:val="22"/>
                <w:szCs w:val="22"/>
                <w:u w:val="single"/>
              </w:rPr>
              <w:t>31.01.2024</w:t>
            </w:r>
            <w:r w:rsidR="00A911DF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(Anmeldeschluss für einen Hortplatz</w:t>
            </w:r>
            <w:r w:rsidRPr="00D3700B">
              <w:rPr>
                <w:rFonts w:ascii="Calibri" w:hAnsi="Calibri" w:cs="Arial"/>
                <w:b/>
                <w:sz w:val="22"/>
                <w:szCs w:val="22"/>
              </w:rPr>
              <w:t>!)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47" w:rsidRDefault="00E44047" w:rsidP="00D72A0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90890">
              <w:rPr>
                <w:rFonts w:ascii="Calibri" w:hAnsi="Calibri" w:cs="Arial"/>
                <w:b/>
                <w:sz w:val="22"/>
                <w:szCs w:val="22"/>
              </w:rPr>
              <w:t>Teil B:</w:t>
            </w:r>
          </w:p>
          <w:p w:rsidR="00834226" w:rsidRPr="00590890" w:rsidRDefault="00834226" w:rsidP="00D72A0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D0DA9" w:rsidRPr="00834226" w:rsidRDefault="00E44047" w:rsidP="00D72A02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590890">
              <w:rPr>
                <w:rFonts w:ascii="Calibri" w:hAnsi="Calibri" w:cs="Arial"/>
                <w:b/>
                <w:sz w:val="22"/>
                <w:szCs w:val="22"/>
              </w:rPr>
              <w:t xml:space="preserve">Bilinguale </w:t>
            </w:r>
            <w:r w:rsidR="00111977">
              <w:rPr>
                <w:rFonts w:ascii="Calibri" w:hAnsi="Calibri" w:cs="Arial"/>
                <w:b/>
                <w:sz w:val="22"/>
                <w:szCs w:val="22"/>
              </w:rPr>
              <w:t>Klasse Französisch</w:t>
            </w:r>
            <w:r w:rsidRPr="00590890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</w:p>
          <w:p w:rsidR="009C0C4B" w:rsidRPr="00590890" w:rsidRDefault="007D0DA9" w:rsidP="00D72A0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90890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="008200D9" w:rsidRPr="0059089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C0C4B" w:rsidRPr="00590890">
              <w:rPr>
                <w:rFonts w:ascii="Calibri" w:hAnsi="Calibri" w:cs="Arial"/>
                <w:b/>
                <w:sz w:val="22"/>
                <w:szCs w:val="22"/>
              </w:rPr>
              <w:t>der GS Insel Schütt</w:t>
            </w:r>
            <w:r w:rsidR="00590890" w:rsidRPr="0059089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9C0C4B" w:rsidRPr="00590890" w:rsidRDefault="009C0C4B" w:rsidP="009C0C4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C0C4B" w:rsidRDefault="009C0C4B" w:rsidP="00F0602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590890">
              <w:rPr>
                <w:rFonts w:ascii="Calibri" w:hAnsi="Calibri" w:cs="Arial"/>
                <w:b/>
                <w:sz w:val="22"/>
                <w:szCs w:val="22"/>
              </w:rPr>
              <w:t xml:space="preserve">Ganztagesklassen an der </w:t>
            </w:r>
            <w:r w:rsidR="00846C72" w:rsidRPr="00590890">
              <w:rPr>
                <w:rFonts w:ascii="Calibri" w:hAnsi="Calibri" w:cs="Arial"/>
                <w:b/>
                <w:sz w:val="22"/>
                <w:szCs w:val="22"/>
              </w:rPr>
              <w:t xml:space="preserve">GS </w:t>
            </w:r>
            <w:r w:rsidRPr="00590890">
              <w:rPr>
                <w:rFonts w:ascii="Calibri" w:hAnsi="Calibri" w:cs="Arial"/>
                <w:b/>
                <w:sz w:val="22"/>
                <w:szCs w:val="22"/>
              </w:rPr>
              <w:t xml:space="preserve">Insel Schütt- Möglichkeiten, Chancen, Informationen  </w:t>
            </w:r>
          </w:p>
          <w:p w:rsidR="00E059B1" w:rsidRDefault="00E059B1" w:rsidP="00E059B1">
            <w:pPr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059B1" w:rsidRPr="00590890" w:rsidRDefault="00E059B1" w:rsidP="00E059B1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Regelklasse</w:t>
            </w:r>
          </w:p>
          <w:p w:rsidR="009C0C4B" w:rsidRPr="00590890" w:rsidRDefault="009C0C4B" w:rsidP="00F06020">
            <w:pPr>
              <w:pStyle w:val="Listenabsatz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C0C4B" w:rsidRDefault="009C0C4B" w:rsidP="00F0602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590890">
              <w:rPr>
                <w:rFonts w:ascii="Calibri" w:hAnsi="Calibri" w:cs="Arial"/>
                <w:b/>
                <w:sz w:val="22"/>
                <w:szCs w:val="22"/>
              </w:rPr>
              <w:t>Anmeldungsmodalitäten auch für Kinder/Eltern, die nicht im Sprengel wohnen</w:t>
            </w:r>
          </w:p>
          <w:p w:rsidR="000A7FE3" w:rsidRDefault="000A7FE3" w:rsidP="000A7FE3">
            <w:pPr>
              <w:pStyle w:val="Listenabsatz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A7FE3" w:rsidRDefault="000A7FE3" w:rsidP="000A7FE3">
            <w:pPr>
              <w:rPr>
                <w:color w:val="FF0000"/>
                <w:sz w:val="22"/>
                <w:szCs w:val="22"/>
              </w:rPr>
            </w:pPr>
            <w:r w:rsidRPr="000A7FE3">
              <w:rPr>
                <w:color w:val="FF0000"/>
                <w:sz w:val="22"/>
                <w:szCs w:val="22"/>
              </w:rPr>
              <w:t>Achtung: Ganztagesanträge oder Anträge</w:t>
            </w:r>
            <w:r w:rsidR="00153AA7">
              <w:rPr>
                <w:color w:val="FF0000"/>
                <w:sz w:val="22"/>
                <w:szCs w:val="22"/>
              </w:rPr>
              <w:t xml:space="preserve"> </w:t>
            </w:r>
            <w:r w:rsidRPr="000A7FE3">
              <w:rPr>
                <w:color w:val="FF0000"/>
                <w:sz w:val="22"/>
                <w:szCs w:val="22"/>
              </w:rPr>
              <w:t xml:space="preserve">für die bilinguale Klasse müssen der Schule spätestens bis zum </w:t>
            </w:r>
            <w:r w:rsidRPr="00031106">
              <w:rPr>
                <w:b/>
                <w:color w:val="FF0000"/>
                <w:sz w:val="22"/>
                <w:szCs w:val="22"/>
              </w:rPr>
              <w:t>1</w:t>
            </w:r>
            <w:r w:rsidR="00472CBB">
              <w:rPr>
                <w:b/>
                <w:color w:val="FF0000"/>
                <w:sz w:val="22"/>
                <w:szCs w:val="22"/>
              </w:rPr>
              <w:t>3</w:t>
            </w:r>
            <w:r w:rsidRPr="00031106">
              <w:rPr>
                <w:b/>
                <w:color w:val="FF0000"/>
                <w:sz w:val="22"/>
                <w:szCs w:val="22"/>
              </w:rPr>
              <w:t>.3.</w:t>
            </w:r>
            <w:r w:rsidR="00D3700B">
              <w:rPr>
                <w:b/>
                <w:color w:val="FF0000"/>
                <w:sz w:val="22"/>
                <w:szCs w:val="22"/>
              </w:rPr>
              <w:t>24</w:t>
            </w:r>
            <w:r w:rsidRPr="000A7FE3">
              <w:rPr>
                <w:color w:val="FF0000"/>
                <w:sz w:val="22"/>
                <w:szCs w:val="22"/>
              </w:rPr>
              <w:t xml:space="preserve"> vorliegen. </w:t>
            </w:r>
          </w:p>
          <w:p w:rsidR="00524515" w:rsidRDefault="00031106" w:rsidP="000A7FE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(Ausgabe am Infoabend, am Schulanmeldetag oder über die Homepage</w:t>
            </w:r>
            <w:r w:rsidR="00524515">
              <w:rPr>
                <w:color w:val="FF0000"/>
                <w:sz w:val="22"/>
                <w:szCs w:val="22"/>
              </w:rPr>
              <w:t xml:space="preserve">: </w:t>
            </w:r>
          </w:p>
          <w:p w:rsidR="00031106" w:rsidRPr="000A7FE3" w:rsidRDefault="00524515" w:rsidP="000A7FE3">
            <w:pPr>
              <w:rPr>
                <w:color w:val="FF0000"/>
                <w:sz w:val="22"/>
                <w:szCs w:val="22"/>
              </w:rPr>
            </w:pPr>
            <w:r w:rsidRPr="00524515">
              <w:rPr>
                <w:b/>
                <w:color w:val="FF0000"/>
                <w:sz w:val="22"/>
                <w:szCs w:val="22"/>
              </w:rPr>
              <w:t>www.gs-inselschuett.de</w:t>
            </w:r>
            <w:r w:rsidR="00031106">
              <w:rPr>
                <w:color w:val="FF0000"/>
                <w:sz w:val="22"/>
                <w:szCs w:val="22"/>
              </w:rPr>
              <w:t>)</w:t>
            </w:r>
          </w:p>
          <w:p w:rsidR="009C0C4B" w:rsidRPr="00590890" w:rsidRDefault="009C0C4B" w:rsidP="00930C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A872BD" w:rsidRPr="00590890" w:rsidRDefault="00A872BD" w:rsidP="00930CF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72BD" w:rsidRPr="00590890" w:rsidRDefault="00A872BD" w:rsidP="00A872B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72BD" w:rsidRPr="00590890" w:rsidRDefault="00A872BD" w:rsidP="00A872B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72BD" w:rsidRPr="00590890" w:rsidRDefault="00A872BD" w:rsidP="00A872B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72BD" w:rsidRPr="00590890" w:rsidRDefault="00A872BD" w:rsidP="00A872B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72BD" w:rsidRPr="00590890" w:rsidRDefault="00A872BD" w:rsidP="00A872B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C0C4B" w:rsidRPr="00590890" w:rsidRDefault="009C0C4B" w:rsidP="00E059B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07EC3" w:rsidRDefault="00907EC3" w:rsidP="00D72A02">
      <w:pPr>
        <w:jc w:val="center"/>
        <w:rPr>
          <w:rFonts w:ascii="Calibri" w:hAnsi="Calibri" w:cs="Arial"/>
          <w:b/>
          <w:sz w:val="22"/>
          <w:szCs w:val="22"/>
        </w:rPr>
      </w:pPr>
    </w:p>
    <w:p w:rsidR="00930CF9" w:rsidRPr="00D3700B" w:rsidRDefault="00930CF9" w:rsidP="00D72A02">
      <w:pPr>
        <w:jc w:val="center"/>
        <w:rPr>
          <w:rFonts w:ascii="Calibri" w:hAnsi="Calibri" w:cs="Arial"/>
          <w:b/>
          <w:sz w:val="28"/>
          <w:szCs w:val="28"/>
        </w:rPr>
      </w:pPr>
      <w:r w:rsidRPr="00D3700B">
        <w:rPr>
          <w:rFonts w:ascii="Calibri" w:hAnsi="Calibri" w:cs="Arial"/>
          <w:b/>
          <w:sz w:val="28"/>
          <w:szCs w:val="28"/>
        </w:rPr>
        <w:t xml:space="preserve">Wir laden Sie </w:t>
      </w:r>
      <w:r w:rsidR="00834226" w:rsidRPr="00D3700B">
        <w:rPr>
          <w:rFonts w:ascii="Calibri" w:hAnsi="Calibri" w:cs="Arial"/>
          <w:b/>
          <w:sz w:val="28"/>
          <w:szCs w:val="28"/>
        </w:rPr>
        <w:t xml:space="preserve">herzlich ein </w:t>
      </w:r>
      <w:r w:rsidRPr="00D3700B">
        <w:rPr>
          <w:rFonts w:ascii="Calibri" w:hAnsi="Calibri" w:cs="Arial"/>
          <w:b/>
          <w:sz w:val="28"/>
          <w:szCs w:val="28"/>
        </w:rPr>
        <w:t>zu unserer Informationsveranstaltung</w:t>
      </w:r>
    </w:p>
    <w:p w:rsidR="00930CF9" w:rsidRPr="00D3700B" w:rsidRDefault="00930CF9" w:rsidP="00930CF9">
      <w:pPr>
        <w:jc w:val="center"/>
        <w:rPr>
          <w:rFonts w:ascii="Calibri" w:hAnsi="Calibri" w:cs="Arial"/>
          <w:sz w:val="28"/>
          <w:szCs w:val="28"/>
        </w:rPr>
      </w:pPr>
    </w:p>
    <w:p w:rsidR="00930CF9" w:rsidRPr="00D3700B" w:rsidRDefault="00930CF9" w:rsidP="00930CF9">
      <w:pPr>
        <w:jc w:val="center"/>
        <w:rPr>
          <w:rFonts w:ascii="Calibri" w:hAnsi="Calibri" w:cs="Arial"/>
          <w:b/>
          <w:sz w:val="28"/>
          <w:szCs w:val="28"/>
        </w:rPr>
      </w:pPr>
      <w:r w:rsidRPr="00D3700B">
        <w:rPr>
          <w:rFonts w:ascii="Calibri" w:hAnsi="Calibri" w:cs="Arial"/>
          <w:b/>
          <w:sz w:val="28"/>
          <w:szCs w:val="28"/>
        </w:rPr>
        <w:t>Teil A: „Vom Kindergartenkind zum Schulkind“</w:t>
      </w:r>
    </w:p>
    <w:p w:rsidR="00930CF9" w:rsidRPr="00D3700B" w:rsidRDefault="00930CF9" w:rsidP="00930CF9">
      <w:pPr>
        <w:jc w:val="center"/>
        <w:rPr>
          <w:rFonts w:ascii="Calibri" w:hAnsi="Calibri" w:cs="Arial"/>
          <w:b/>
          <w:sz w:val="28"/>
          <w:szCs w:val="28"/>
        </w:rPr>
      </w:pPr>
      <w:r w:rsidRPr="00D3700B">
        <w:rPr>
          <w:rFonts w:ascii="Calibri" w:hAnsi="Calibri" w:cs="Arial"/>
          <w:b/>
          <w:sz w:val="28"/>
          <w:szCs w:val="28"/>
        </w:rPr>
        <w:t xml:space="preserve">Teil B: „Was bietet die </w:t>
      </w:r>
      <w:r w:rsidR="00846C72" w:rsidRPr="00D3700B">
        <w:rPr>
          <w:rFonts w:ascii="Calibri" w:hAnsi="Calibri" w:cs="Arial"/>
          <w:b/>
          <w:sz w:val="28"/>
          <w:szCs w:val="28"/>
        </w:rPr>
        <w:t xml:space="preserve">GS </w:t>
      </w:r>
      <w:r w:rsidRPr="00D3700B">
        <w:rPr>
          <w:rFonts w:ascii="Calibri" w:hAnsi="Calibri" w:cs="Arial"/>
          <w:b/>
          <w:sz w:val="28"/>
          <w:szCs w:val="28"/>
        </w:rPr>
        <w:t>Insel Schütt?“</w:t>
      </w:r>
    </w:p>
    <w:p w:rsidR="00930CF9" w:rsidRPr="00D3700B" w:rsidRDefault="008200D9" w:rsidP="00930CF9">
      <w:pPr>
        <w:jc w:val="center"/>
        <w:rPr>
          <w:rFonts w:ascii="Calibri" w:hAnsi="Calibri" w:cs="Arial"/>
          <w:b/>
          <w:sz w:val="28"/>
          <w:szCs w:val="28"/>
        </w:rPr>
      </w:pPr>
      <w:r w:rsidRPr="00D3700B">
        <w:rPr>
          <w:rFonts w:ascii="Calibri" w:hAnsi="Calibri" w:cs="Arial"/>
          <w:b/>
          <w:sz w:val="28"/>
          <w:szCs w:val="28"/>
        </w:rPr>
        <w:t xml:space="preserve">am </w:t>
      </w:r>
      <w:r w:rsidR="00834226" w:rsidRPr="00D3700B">
        <w:rPr>
          <w:rFonts w:ascii="Calibri" w:hAnsi="Calibri" w:cs="Arial"/>
          <w:b/>
          <w:sz w:val="28"/>
          <w:szCs w:val="28"/>
          <w:u w:val="single"/>
        </w:rPr>
        <w:t>Dienstag</w:t>
      </w:r>
      <w:r w:rsidR="00930CF9" w:rsidRPr="00D3700B">
        <w:rPr>
          <w:rFonts w:ascii="Calibri" w:hAnsi="Calibri" w:cs="Arial"/>
          <w:b/>
          <w:sz w:val="28"/>
          <w:szCs w:val="28"/>
          <w:u w:val="single"/>
        </w:rPr>
        <w:t xml:space="preserve">, den </w:t>
      </w:r>
      <w:r w:rsidR="00451EF2" w:rsidRPr="00D3700B">
        <w:rPr>
          <w:rFonts w:ascii="Calibri" w:hAnsi="Calibri" w:cs="Arial"/>
          <w:b/>
          <w:sz w:val="28"/>
          <w:szCs w:val="28"/>
          <w:u w:val="single"/>
        </w:rPr>
        <w:t>06</w:t>
      </w:r>
      <w:r w:rsidR="00E44047" w:rsidRPr="00D3700B">
        <w:rPr>
          <w:rFonts w:ascii="Calibri" w:hAnsi="Calibri" w:cs="Arial"/>
          <w:b/>
          <w:sz w:val="28"/>
          <w:szCs w:val="28"/>
          <w:u w:val="single"/>
        </w:rPr>
        <w:t>.02</w:t>
      </w:r>
      <w:r w:rsidRPr="00D3700B">
        <w:rPr>
          <w:rFonts w:ascii="Calibri" w:hAnsi="Calibri" w:cs="Arial"/>
          <w:b/>
          <w:sz w:val="28"/>
          <w:szCs w:val="28"/>
          <w:u w:val="single"/>
        </w:rPr>
        <w:t>.202</w:t>
      </w:r>
      <w:r w:rsidR="00451EF2" w:rsidRPr="00D3700B">
        <w:rPr>
          <w:rFonts w:ascii="Calibri" w:hAnsi="Calibri" w:cs="Arial"/>
          <w:b/>
          <w:sz w:val="28"/>
          <w:szCs w:val="28"/>
          <w:u w:val="single"/>
        </w:rPr>
        <w:t>4</w:t>
      </w:r>
      <w:r w:rsidR="00846C72" w:rsidRPr="00D3700B">
        <w:rPr>
          <w:rFonts w:ascii="Calibri" w:hAnsi="Calibri" w:cs="Arial"/>
          <w:b/>
          <w:sz w:val="28"/>
          <w:szCs w:val="28"/>
        </w:rPr>
        <w:t>, um 18.00 Uhr</w:t>
      </w:r>
    </w:p>
    <w:p w:rsidR="00930CF9" w:rsidRPr="00D3700B" w:rsidRDefault="00834226" w:rsidP="00930CF9">
      <w:pPr>
        <w:jc w:val="center"/>
        <w:rPr>
          <w:rFonts w:ascii="Calibri" w:hAnsi="Calibri" w:cs="Arial"/>
          <w:sz w:val="28"/>
          <w:szCs w:val="28"/>
        </w:rPr>
      </w:pPr>
      <w:r w:rsidRPr="00D3700B">
        <w:rPr>
          <w:rFonts w:ascii="Calibri" w:hAnsi="Calibri" w:cs="Arial"/>
          <w:b/>
          <w:sz w:val="28"/>
          <w:szCs w:val="28"/>
        </w:rPr>
        <w:t>WO?</w:t>
      </w:r>
      <w:r w:rsidRPr="00D3700B">
        <w:rPr>
          <w:rFonts w:ascii="Calibri" w:hAnsi="Calibri" w:cs="Arial"/>
          <w:sz w:val="28"/>
          <w:szCs w:val="28"/>
        </w:rPr>
        <w:t xml:space="preserve"> </w:t>
      </w:r>
      <w:r w:rsidR="00930CF9" w:rsidRPr="00D3700B">
        <w:rPr>
          <w:rFonts w:ascii="Calibri" w:hAnsi="Calibri" w:cs="Arial"/>
          <w:b/>
          <w:sz w:val="28"/>
          <w:szCs w:val="28"/>
        </w:rPr>
        <w:t xml:space="preserve">Hintere Insel Schütt 5 </w:t>
      </w:r>
      <w:r w:rsidR="00846C72" w:rsidRPr="00D3700B">
        <w:rPr>
          <w:rFonts w:ascii="Calibri" w:hAnsi="Calibri" w:cs="Arial"/>
          <w:b/>
          <w:sz w:val="28"/>
          <w:szCs w:val="28"/>
        </w:rPr>
        <w:t>(</w:t>
      </w:r>
      <w:r w:rsidRPr="00D3700B">
        <w:rPr>
          <w:rFonts w:ascii="Calibri" w:hAnsi="Calibri" w:cs="Arial"/>
          <w:b/>
          <w:sz w:val="28"/>
          <w:szCs w:val="28"/>
        </w:rPr>
        <w:t xml:space="preserve">in der </w:t>
      </w:r>
      <w:r w:rsidR="00930CF9" w:rsidRPr="00D3700B">
        <w:rPr>
          <w:rFonts w:ascii="Calibri" w:hAnsi="Calibri" w:cs="Arial"/>
          <w:b/>
          <w:sz w:val="28"/>
          <w:szCs w:val="28"/>
        </w:rPr>
        <w:t>Aula</w:t>
      </w:r>
      <w:r w:rsidRPr="00D3700B">
        <w:rPr>
          <w:rFonts w:ascii="Calibri" w:hAnsi="Calibri" w:cs="Arial"/>
          <w:b/>
          <w:sz w:val="28"/>
          <w:szCs w:val="28"/>
        </w:rPr>
        <w:t xml:space="preserve"> der Schule</w:t>
      </w:r>
      <w:r w:rsidR="00846C72" w:rsidRPr="00D3700B">
        <w:rPr>
          <w:rFonts w:ascii="Calibri" w:hAnsi="Calibri" w:cs="Arial"/>
          <w:b/>
          <w:sz w:val="28"/>
          <w:szCs w:val="28"/>
        </w:rPr>
        <w:t>)</w:t>
      </w:r>
      <w:r w:rsidR="00930CF9" w:rsidRPr="00D3700B">
        <w:rPr>
          <w:rFonts w:ascii="Calibri" w:hAnsi="Calibri" w:cs="Arial"/>
          <w:sz w:val="28"/>
          <w:szCs w:val="28"/>
        </w:rPr>
        <w:t xml:space="preserve"> </w:t>
      </w:r>
    </w:p>
    <w:p w:rsidR="00907EC3" w:rsidRPr="00834226" w:rsidRDefault="00524515" w:rsidP="00930CF9">
      <w:pPr>
        <w:jc w:val="center"/>
        <w:rPr>
          <w:rFonts w:ascii="Calibri" w:hAnsi="Calibri" w:cs="Arial"/>
          <w:sz w:val="22"/>
          <w:szCs w:val="22"/>
        </w:rPr>
      </w:pPr>
      <w:r w:rsidRPr="00590890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46355</wp:posOffset>
                </wp:positionV>
                <wp:extent cx="3116394" cy="1270091"/>
                <wp:effectExtent l="76200" t="171450" r="65405" b="1778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9156">
                          <a:off x="0" y="0"/>
                          <a:ext cx="3116394" cy="127009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3098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917" w:rsidRPr="00D33F14" w:rsidRDefault="00D72A02" w:rsidP="0043604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33F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74EDF" w:rsidRPr="00907EC3" w:rsidRDefault="00874EDF" w:rsidP="00D33F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B6C2C" w:rsidRPr="0083403E" w:rsidRDefault="007B6C2C" w:rsidP="00D33F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EC3">
                              <w:rPr>
                                <w:b/>
                                <w:sz w:val="22"/>
                                <w:szCs w:val="22"/>
                              </w:rPr>
                              <w:t>Bitte vormerken</w:t>
                            </w:r>
                            <w:r w:rsidRPr="00907EC3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07EC3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Am </w:t>
                            </w:r>
                            <w:r w:rsidR="00590890" w:rsidRPr="00907EC3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FE394C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  <w:r w:rsidRPr="00907EC3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. März</w:t>
                            </w:r>
                            <w:r w:rsidRPr="00907EC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700B" w:rsidRPr="00D3700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2024</w:t>
                            </w:r>
                            <w:r w:rsidR="00D3700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7EC3">
                              <w:rPr>
                                <w:sz w:val="22"/>
                                <w:szCs w:val="22"/>
                              </w:rPr>
                              <w:t xml:space="preserve">findet in ganz Nürnberg die </w:t>
                            </w:r>
                            <w:r w:rsidRPr="00907EC3">
                              <w:rPr>
                                <w:b/>
                                <w:sz w:val="22"/>
                                <w:szCs w:val="22"/>
                              </w:rPr>
                              <w:t>Schulanmeldung</w:t>
                            </w:r>
                            <w:r w:rsidRPr="00907EC3">
                              <w:rPr>
                                <w:sz w:val="22"/>
                                <w:szCs w:val="22"/>
                              </w:rPr>
                              <w:t xml:space="preserve"> für die künftigen </w:t>
                            </w:r>
                            <w:r w:rsidR="009B4D97">
                              <w:rPr>
                                <w:sz w:val="22"/>
                                <w:szCs w:val="22"/>
                              </w:rPr>
                              <w:t>Erstklässler/-innen</w:t>
                            </w:r>
                            <w:r w:rsidRPr="00907EC3">
                              <w:rPr>
                                <w:sz w:val="22"/>
                                <w:szCs w:val="22"/>
                              </w:rPr>
                              <w:t xml:space="preserve"> statt. Sie erhalten rechtzeitig eine Einladung mit der genauen Uhrzeit</w:t>
                            </w:r>
                            <w:r w:rsidRPr="0083403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74EDF" w:rsidRPr="00874EDF" w:rsidRDefault="00874EDF" w:rsidP="00D33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4EDF" w:rsidRPr="00874EDF" w:rsidRDefault="00874EDF" w:rsidP="00D33F1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90890" w:rsidRDefault="00590890" w:rsidP="00D33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0890" w:rsidRDefault="00590890" w:rsidP="00D33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6495D" w:rsidRDefault="0096495D" w:rsidP="00D33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6495D" w:rsidRDefault="0096495D" w:rsidP="00D33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6" type="#_x0000_t65" style="position:absolute;left:0;text-align:left;margin-left:249.35pt;margin-top:3.65pt;width:245.4pt;height:100pt;rotation:-394138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" fillcolor="yellow">
                <v:fill color2="#ffffb0" rotate="t" focus="100%" type="gradient"/>
                <v:textbox>
                  <w:txbxContent>
                    <w:p w:rsidR="00067917" w:rsidRPr="00D33F14" w:rsidRDefault="00D72A02" w:rsidP="0043604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33F1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874EDF" w:rsidRPr="00907EC3" w:rsidRDefault="00874EDF" w:rsidP="00D33F1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B6C2C" w:rsidRPr="0083403E" w:rsidRDefault="007B6C2C" w:rsidP="00D33F14">
                      <w:pPr>
                        <w:rPr>
                          <w:sz w:val="18"/>
                          <w:szCs w:val="18"/>
                        </w:rPr>
                      </w:pPr>
                      <w:r w:rsidRPr="00907EC3">
                        <w:rPr>
                          <w:b/>
                          <w:sz w:val="22"/>
                          <w:szCs w:val="22"/>
                        </w:rPr>
                        <w:t>Bitte vormerken</w:t>
                      </w:r>
                      <w:r w:rsidRPr="00907EC3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907EC3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Am </w:t>
                      </w:r>
                      <w:r w:rsidR="00590890" w:rsidRPr="00907EC3">
                        <w:rPr>
                          <w:b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="00FE394C">
                        <w:rPr>
                          <w:b/>
                          <w:color w:val="FF0000"/>
                          <w:sz w:val="22"/>
                          <w:szCs w:val="22"/>
                        </w:rPr>
                        <w:t>3</w:t>
                      </w:r>
                      <w:r w:rsidRPr="00907EC3">
                        <w:rPr>
                          <w:b/>
                          <w:color w:val="FF0000"/>
                          <w:sz w:val="22"/>
                          <w:szCs w:val="22"/>
                        </w:rPr>
                        <w:t>. März</w:t>
                      </w:r>
                      <w:r w:rsidRPr="00907EC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3700B" w:rsidRPr="00D3700B">
                        <w:rPr>
                          <w:b/>
                          <w:color w:val="FF0000"/>
                          <w:sz w:val="22"/>
                          <w:szCs w:val="22"/>
                        </w:rPr>
                        <w:t>2024</w:t>
                      </w:r>
                      <w:r w:rsidR="00D3700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07EC3">
                        <w:rPr>
                          <w:sz w:val="22"/>
                          <w:szCs w:val="22"/>
                        </w:rPr>
                        <w:t xml:space="preserve">findet in ganz Nürnberg die </w:t>
                      </w:r>
                      <w:r w:rsidRPr="00907EC3">
                        <w:rPr>
                          <w:b/>
                          <w:sz w:val="22"/>
                          <w:szCs w:val="22"/>
                        </w:rPr>
                        <w:t>Schulanmeldung</w:t>
                      </w:r>
                      <w:r w:rsidRPr="00907EC3">
                        <w:rPr>
                          <w:sz w:val="22"/>
                          <w:szCs w:val="22"/>
                        </w:rPr>
                        <w:t xml:space="preserve"> für die künftigen </w:t>
                      </w:r>
                      <w:r w:rsidR="009B4D97">
                        <w:rPr>
                          <w:sz w:val="22"/>
                          <w:szCs w:val="22"/>
                        </w:rPr>
                        <w:t>Erstklässler/-innen</w:t>
                      </w:r>
                      <w:r w:rsidRPr="00907EC3">
                        <w:rPr>
                          <w:sz w:val="22"/>
                          <w:szCs w:val="22"/>
                        </w:rPr>
                        <w:t xml:space="preserve"> statt. Sie erhalten rechtzeitig eine Einladung mit der genauen Uhrzeit</w:t>
                      </w:r>
                      <w:r w:rsidRPr="0083403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74EDF" w:rsidRPr="00874EDF" w:rsidRDefault="00874EDF" w:rsidP="00D33F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4EDF" w:rsidRPr="00874EDF" w:rsidRDefault="00874EDF" w:rsidP="00D33F1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590890" w:rsidRDefault="00590890" w:rsidP="00D33F1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90890" w:rsidRDefault="00590890" w:rsidP="00D33F1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6495D" w:rsidRDefault="0096495D" w:rsidP="00D33F1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6495D" w:rsidRDefault="0096495D" w:rsidP="00D33F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0CF9" w:rsidRPr="00590890" w:rsidRDefault="00930CF9" w:rsidP="00930CF9">
      <w:pPr>
        <w:jc w:val="center"/>
        <w:rPr>
          <w:rFonts w:ascii="Calibri" w:hAnsi="Calibri" w:cs="Arial"/>
          <w:b/>
          <w:sz w:val="22"/>
          <w:szCs w:val="22"/>
        </w:rPr>
      </w:pPr>
    </w:p>
    <w:p w:rsidR="009C0C4B" w:rsidRPr="00590890" w:rsidRDefault="00930CF9" w:rsidP="00930CF9">
      <w:pPr>
        <w:rPr>
          <w:rFonts w:ascii="Calibri" w:hAnsi="Calibri" w:cs="Arial"/>
          <w:sz w:val="22"/>
          <w:szCs w:val="22"/>
        </w:rPr>
      </w:pPr>
      <w:r w:rsidRPr="00590890">
        <w:rPr>
          <w:rFonts w:ascii="Calibri" w:hAnsi="Calibri" w:cs="Arial"/>
          <w:sz w:val="22"/>
          <w:szCs w:val="22"/>
        </w:rPr>
        <w:t xml:space="preserve">Mit vielen Grüßen des gesamten Teams der </w:t>
      </w:r>
    </w:p>
    <w:p w:rsidR="00930CF9" w:rsidRDefault="00930CF9" w:rsidP="00930CF9">
      <w:pPr>
        <w:rPr>
          <w:rFonts w:ascii="Calibri" w:hAnsi="Calibri" w:cs="Arial"/>
          <w:sz w:val="22"/>
          <w:szCs w:val="22"/>
        </w:rPr>
      </w:pPr>
      <w:r w:rsidRPr="00590890">
        <w:rPr>
          <w:rFonts w:ascii="Calibri" w:hAnsi="Calibri" w:cs="Arial"/>
          <w:sz w:val="22"/>
          <w:szCs w:val="22"/>
        </w:rPr>
        <w:t>GS Insel Schütt</w:t>
      </w:r>
    </w:p>
    <w:p w:rsidR="00D9441F" w:rsidRPr="00590890" w:rsidRDefault="00D9441F" w:rsidP="00930CF9">
      <w:pPr>
        <w:rPr>
          <w:rFonts w:ascii="Calibri" w:hAnsi="Calibri" w:cs="Arial"/>
          <w:sz w:val="22"/>
          <w:szCs w:val="22"/>
        </w:rPr>
      </w:pPr>
    </w:p>
    <w:p w:rsidR="00907EC3" w:rsidRDefault="00907EC3" w:rsidP="00C3699D">
      <w:pPr>
        <w:rPr>
          <w:rFonts w:ascii="Calibri" w:hAnsi="Calibri" w:cs="Arial"/>
          <w:sz w:val="22"/>
          <w:szCs w:val="22"/>
        </w:rPr>
      </w:pPr>
    </w:p>
    <w:p w:rsidR="00930CF9" w:rsidRPr="00590890" w:rsidRDefault="00590890" w:rsidP="00C3699D">
      <w:pPr>
        <w:rPr>
          <w:rFonts w:ascii="Calibri" w:hAnsi="Calibri" w:cs="Arial"/>
          <w:sz w:val="22"/>
          <w:szCs w:val="22"/>
        </w:rPr>
      </w:pPr>
      <w:r w:rsidRPr="00590890">
        <w:rPr>
          <w:rFonts w:ascii="Calibri" w:hAnsi="Calibri" w:cs="Arial"/>
          <w:sz w:val="22"/>
          <w:szCs w:val="22"/>
        </w:rPr>
        <w:t>Jana-Marie</w:t>
      </w:r>
      <w:r w:rsidR="006D1D4E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Pr="00590890">
        <w:rPr>
          <w:rFonts w:ascii="Calibri" w:hAnsi="Calibri" w:cs="Arial"/>
          <w:sz w:val="22"/>
          <w:szCs w:val="22"/>
        </w:rPr>
        <w:t>Bachmann</w:t>
      </w:r>
    </w:p>
    <w:p w:rsidR="0018327D" w:rsidRPr="00590890" w:rsidRDefault="00834226" w:rsidP="00D2430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stellv. </w:t>
      </w:r>
      <w:r w:rsidR="00461E83" w:rsidRPr="00590890">
        <w:rPr>
          <w:rFonts w:ascii="Calibri" w:hAnsi="Calibri" w:cs="Arial"/>
          <w:sz w:val="22"/>
          <w:szCs w:val="22"/>
        </w:rPr>
        <w:t>Schulleitung</w:t>
      </w:r>
    </w:p>
    <w:sectPr w:rsidR="0018327D" w:rsidRPr="00590890" w:rsidSect="00FE39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03" w:rsidRDefault="000B0303">
      <w:r>
        <w:separator/>
      </w:r>
    </w:p>
  </w:endnote>
  <w:endnote w:type="continuationSeparator" w:id="0">
    <w:p w:rsidR="000B0303" w:rsidRDefault="000B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94C" w:rsidRDefault="00FE39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12"/>
      <w:gridCol w:w="2539"/>
      <w:gridCol w:w="3805"/>
    </w:tblGrid>
    <w:tr w:rsidR="00627969" w:rsidRPr="00EA7936" w:rsidTr="00FE394C">
      <w:tc>
        <w:tcPr>
          <w:tcW w:w="3012" w:type="dxa"/>
          <w:shd w:val="clear" w:color="auto" w:fill="auto"/>
        </w:tcPr>
        <w:p w:rsidR="00627969" w:rsidRPr="00EA7936" w:rsidRDefault="00627969" w:rsidP="00EA7936">
          <w:pPr>
            <w:pStyle w:val="berschrift4"/>
            <w:jc w:val="left"/>
            <w:rPr>
              <w:rFonts w:ascii="Arial" w:hAnsi="Arial" w:cs="Arial"/>
              <w:b w:val="0"/>
            </w:rPr>
          </w:pPr>
        </w:p>
        <w:p w:rsidR="00627969" w:rsidRPr="00EA7936" w:rsidRDefault="00FE394C" w:rsidP="00EA7936">
          <w:pPr>
            <w:pStyle w:val="berschrift4"/>
            <w:jc w:val="left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b w:val="0"/>
            </w:rPr>
            <w:t>Hintere Insel Schütt 5</w:t>
          </w:r>
        </w:p>
        <w:p w:rsidR="00627969" w:rsidRPr="00EA7936" w:rsidRDefault="00627969" w:rsidP="00627969">
          <w:pPr>
            <w:rPr>
              <w:rFonts w:ascii="Arial" w:hAnsi="Arial" w:cs="Arial"/>
              <w:sz w:val="20"/>
              <w:szCs w:val="20"/>
            </w:rPr>
          </w:pPr>
          <w:r w:rsidRPr="00EA7936">
            <w:rPr>
              <w:rFonts w:ascii="Arial" w:hAnsi="Arial" w:cs="Arial"/>
              <w:sz w:val="20"/>
              <w:szCs w:val="20"/>
            </w:rPr>
            <w:t>904</w:t>
          </w:r>
          <w:r w:rsidR="00FE394C">
            <w:rPr>
              <w:rFonts w:ascii="Arial" w:hAnsi="Arial" w:cs="Arial"/>
              <w:sz w:val="20"/>
              <w:szCs w:val="20"/>
            </w:rPr>
            <w:t>03</w:t>
          </w:r>
          <w:r w:rsidRPr="00EA7936">
            <w:rPr>
              <w:rFonts w:ascii="Arial" w:hAnsi="Arial" w:cs="Arial"/>
              <w:sz w:val="20"/>
              <w:szCs w:val="20"/>
            </w:rPr>
            <w:t xml:space="preserve"> Nürnberg</w:t>
          </w:r>
        </w:p>
        <w:p w:rsidR="00627969" w:rsidRPr="00EA7936" w:rsidRDefault="00627969" w:rsidP="00EA7936">
          <w:pPr>
            <w:pStyle w:val="berschrift4"/>
            <w:jc w:val="left"/>
            <w:rPr>
              <w:rFonts w:ascii="Arial" w:hAnsi="Arial" w:cs="Arial"/>
              <w:b w:val="0"/>
            </w:rPr>
          </w:pPr>
        </w:p>
      </w:tc>
      <w:tc>
        <w:tcPr>
          <w:tcW w:w="2539" w:type="dxa"/>
          <w:shd w:val="clear" w:color="auto" w:fill="auto"/>
        </w:tcPr>
        <w:p w:rsidR="00627969" w:rsidRPr="00EA7936" w:rsidRDefault="00627969" w:rsidP="00627969">
          <w:pPr>
            <w:rPr>
              <w:rFonts w:ascii="Arial" w:hAnsi="Arial" w:cs="Arial"/>
              <w:sz w:val="20"/>
              <w:szCs w:val="20"/>
            </w:rPr>
          </w:pPr>
        </w:p>
        <w:p w:rsidR="00627969" w:rsidRPr="00EA7936" w:rsidRDefault="00770E20" w:rsidP="00627969">
          <w:pPr>
            <w:rPr>
              <w:rFonts w:ascii="Arial" w:hAnsi="Arial" w:cs="Arial"/>
              <w:sz w:val="20"/>
              <w:szCs w:val="20"/>
            </w:rPr>
          </w:pPr>
          <w:r w:rsidRPr="00EA7936">
            <w:rPr>
              <w:rFonts w:ascii="Arial" w:hAnsi="Arial" w:cs="Arial"/>
              <w:sz w:val="20"/>
              <w:szCs w:val="20"/>
            </w:rPr>
            <w:t xml:space="preserve">Tel. </w:t>
          </w:r>
          <w:r w:rsidR="00627969" w:rsidRPr="00EA7936">
            <w:rPr>
              <w:rFonts w:ascii="Arial" w:hAnsi="Arial" w:cs="Arial"/>
              <w:sz w:val="20"/>
              <w:szCs w:val="20"/>
            </w:rPr>
            <w:t>0911/2314888</w:t>
          </w:r>
        </w:p>
        <w:p w:rsidR="00627969" w:rsidRPr="00EA7936" w:rsidRDefault="00770E20" w:rsidP="00627969">
          <w:pPr>
            <w:rPr>
              <w:rFonts w:ascii="Arial" w:hAnsi="Arial" w:cs="Arial"/>
              <w:sz w:val="20"/>
              <w:szCs w:val="20"/>
            </w:rPr>
          </w:pPr>
          <w:r w:rsidRPr="00EA7936">
            <w:rPr>
              <w:rFonts w:ascii="Arial" w:hAnsi="Arial" w:cs="Arial"/>
              <w:sz w:val="20"/>
              <w:szCs w:val="20"/>
            </w:rPr>
            <w:t xml:space="preserve">Fax. </w:t>
          </w:r>
          <w:r w:rsidR="00627969" w:rsidRPr="00EA7936">
            <w:rPr>
              <w:rFonts w:ascii="Arial" w:hAnsi="Arial" w:cs="Arial"/>
              <w:sz w:val="20"/>
              <w:szCs w:val="20"/>
            </w:rPr>
            <w:t>0911/</w:t>
          </w:r>
          <w:r w:rsidR="00F62646" w:rsidRPr="00EA7936">
            <w:rPr>
              <w:rFonts w:ascii="Arial" w:hAnsi="Arial" w:cs="Arial"/>
              <w:sz w:val="20"/>
              <w:szCs w:val="20"/>
            </w:rPr>
            <w:t>231</w:t>
          </w:r>
          <w:r w:rsidR="00CA5813" w:rsidRPr="00EA7936">
            <w:rPr>
              <w:rFonts w:ascii="Arial" w:hAnsi="Arial" w:cs="Arial"/>
              <w:sz w:val="20"/>
              <w:szCs w:val="20"/>
            </w:rPr>
            <w:t>14373</w:t>
          </w:r>
        </w:p>
        <w:p w:rsidR="00627969" w:rsidRPr="00EA7936" w:rsidRDefault="00627969" w:rsidP="00EA7936">
          <w:pPr>
            <w:pStyle w:val="berschrift4"/>
            <w:jc w:val="left"/>
            <w:rPr>
              <w:rFonts w:ascii="Arial" w:hAnsi="Arial" w:cs="Arial"/>
              <w:b w:val="0"/>
            </w:rPr>
          </w:pPr>
        </w:p>
      </w:tc>
      <w:tc>
        <w:tcPr>
          <w:tcW w:w="3805" w:type="dxa"/>
          <w:shd w:val="clear" w:color="auto" w:fill="auto"/>
        </w:tcPr>
        <w:p w:rsidR="00627969" w:rsidRPr="00EA7936" w:rsidRDefault="00627969" w:rsidP="00627969">
          <w:pPr>
            <w:rPr>
              <w:rFonts w:ascii="Arial" w:hAnsi="Arial" w:cs="Arial"/>
              <w:sz w:val="20"/>
              <w:szCs w:val="20"/>
            </w:rPr>
          </w:pPr>
        </w:p>
        <w:p w:rsidR="00627969" w:rsidRPr="00FE394C" w:rsidRDefault="00627969" w:rsidP="00627969">
          <w:pPr>
            <w:rPr>
              <w:rFonts w:ascii="Arial" w:hAnsi="Arial" w:cs="Arial"/>
              <w:sz w:val="20"/>
              <w:szCs w:val="20"/>
            </w:rPr>
          </w:pPr>
          <w:r w:rsidRPr="00FE394C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1" w:history="1">
            <w:r w:rsidR="00FE394C" w:rsidRPr="00FE394C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sekretariat@gs-inselschuett.de</w:t>
            </w:r>
          </w:hyperlink>
        </w:p>
        <w:p w:rsidR="00627969" w:rsidRPr="00FE394C" w:rsidRDefault="00770E20" w:rsidP="00627969">
          <w:pPr>
            <w:rPr>
              <w:rFonts w:ascii="Arial" w:hAnsi="Arial" w:cs="Arial"/>
              <w:sz w:val="20"/>
              <w:szCs w:val="20"/>
              <w:lang w:val="en-GB"/>
            </w:rPr>
          </w:pPr>
          <w:r w:rsidRPr="00FE394C">
            <w:rPr>
              <w:rFonts w:ascii="Arial" w:hAnsi="Arial" w:cs="Arial"/>
              <w:sz w:val="20"/>
              <w:szCs w:val="20"/>
              <w:lang w:val="en-GB"/>
            </w:rPr>
            <w:t xml:space="preserve">Homepage: </w:t>
          </w:r>
          <w:r w:rsidR="00627969" w:rsidRPr="00FE394C">
            <w:rPr>
              <w:rFonts w:ascii="Arial" w:hAnsi="Arial" w:cs="Arial"/>
              <w:sz w:val="20"/>
              <w:szCs w:val="20"/>
              <w:lang w:val="en-GB"/>
            </w:rPr>
            <w:t>www.gs-inselschuett.de</w:t>
          </w:r>
        </w:p>
        <w:p w:rsidR="00627969" w:rsidRPr="00EA7936" w:rsidRDefault="00627969" w:rsidP="00EA7936">
          <w:pPr>
            <w:pStyle w:val="berschrift4"/>
            <w:jc w:val="left"/>
            <w:rPr>
              <w:rFonts w:ascii="Arial" w:hAnsi="Arial" w:cs="Arial"/>
              <w:b w:val="0"/>
              <w:lang w:val="en-GB"/>
            </w:rPr>
          </w:pPr>
        </w:p>
      </w:tc>
    </w:tr>
  </w:tbl>
  <w:p w:rsidR="00627969" w:rsidRPr="00770E20" w:rsidRDefault="00627969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94C" w:rsidRDefault="00FE39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03" w:rsidRDefault="000B0303">
      <w:r>
        <w:separator/>
      </w:r>
    </w:p>
  </w:footnote>
  <w:footnote w:type="continuationSeparator" w:id="0">
    <w:p w:rsidR="000B0303" w:rsidRDefault="000B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94C" w:rsidRDefault="00FE39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94C" w:rsidRDefault="00FE39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94C" w:rsidRDefault="00FE39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3227"/>
    <w:multiLevelType w:val="hybridMultilevel"/>
    <w:tmpl w:val="9E18968C"/>
    <w:lvl w:ilvl="0" w:tplc="903CB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D5A8E"/>
    <w:multiLevelType w:val="hybridMultilevel"/>
    <w:tmpl w:val="F73694BE"/>
    <w:lvl w:ilvl="0" w:tplc="2D50B9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70719D"/>
    <w:multiLevelType w:val="hybridMultilevel"/>
    <w:tmpl w:val="6B5ACCC4"/>
    <w:lvl w:ilvl="0" w:tplc="7FA68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13"/>
    <w:rsid w:val="000211BB"/>
    <w:rsid w:val="00023CEA"/>
    <w:rsid w:val="00024E9F"/>
    <w:rsid w:val="00026C59"/>
    <w:rsid w:val="00031106"/>
    <w:rsid w:val="00034DE4"/>
    <w:rsid w:val="00040846"/>
    <w:rsid w:val="00053EAA"/>
    <w:rsid w:val="00067917"/>
    <w:rsid w:val="00084893"/>
    <w:rsid w:val="000865F7"/>
    <w:rsid w:val="0009167D"/>
    <w:rsid w:val="00096BD6"/>
    <w:rsid w:val="000A55FE"/>
    <w:rsid w:val="000A7FE3"/>
    <w:rsid w:val="000B0303"/>
    <w:rsid w:val="000C0EF7"/>
    <w:rsid w:val="000C3592"/>
    <w:rsid w:val="000F256C"/>
    <w:rsid w:val="000F2E09"/>
    <w:rsid w:val="00111977"/>
    <w:rsid w:val="00111F14"/>
    <w:rsid w:val="00121BA6"/>
    <w:rsid w:val="00123C24"/>
    <w:rsid w:val="0013583D"/>
    <w:rsid w:val="00153AA7"/>
    <w:rsid w:val="00175D37"/>
    <w:rsid w:val="0018327D"/>
    <w:rsid w:val="00197D03"/>
    <w:rsid w:val="001D6D70"/>
    <w:rsid w:val="001E42A1"/>
    <w:rsid w:val="002166C2"/>
    <w:rsid w:val="00221758"/>
    <w:rsid w:val="00227866"/>
    <w:rsid w:val="00241356"/>
    <w:rsid w:val="00242569"/>
    <w:rsid w:val="002669FC"/>
    <w:rsid w:val="00267AA5"/>
    <w:rsid w:val="002767CC"/>
    <w:rsid w:val="00280512"/>
    <w:rsid w:val="002A3306"/>
    <w:rsid w:val="002A743D"/>
    <w:rsid w:val="002B5101"/>
    <w:rsid w:val="002C1810"/>
    <w:rsid w:val="002C75CE"/>
    <w:rsid w:val="002D5CAC"/>
    <w:rsid w:val="002E521D"/>
    <w:rsid w:val="002E7872"/>
    <w:rsid w:val="00315057"/>
    <w:rsid w:val="00323D57"/>
    <w:rsid w:val="00325330"/>
    <w:rsid w:val="00332469"/>
    <w:rsid w:val="00375227"/>
    <w:rsid w:val="00386DE2"/>
    <w:rsid w:val="00387643"/>
    <w:rsid w:val="00396A77"/>
    <w:rsid w:val="003A7EC3"/>
    <w:rsid w:val="003B6C8A"/>
    <w:rsid w:val="003C2A9F"/>
    <w:rsid w:val="003D587B"/>
    <w:rsid w:val="003E37A9"/>
    <w:rsid w:val="00414437"/>
    <w:rsid w:val="0041490E"/>
    <w:rsid w:val="004155BF"/>
    <w:rsid w:val="004159E2"/>
    <w:rsid w:val="0042299F"/>
    <w:rsid w:val="00434C6C"/>
    <w:rsid w:val="00436048"/>
    <w:rsid w:val="00451EF2"/>
    <w:rsid w:val="00461E83"/>
    <w:rsid w:val="00472CBB"/>
    <w:rsid w:val="00490F56"/>
    <w:rsid w:val="004965D3"/>
    <w:rsid w:val="004B189B"/>
    <w:rsid w:val="004D444E"/>
    <w:rsid w:val="0051382B"/>
    <w:rsid w:val="00524515"/>
    <w:rsid w:val="00537C4D"/>
    <w:rsid w:val="00545632"/>
    <w:rsid w:val="00565A57"/>
    <w:rsid w:val="00584CBE"/>
    <w:rsid w:val="00590890"/>
    <w:rsid w:val="005B0287"/>
    <w:rsid w:val="005D3283"/>
    <w:rsid w:val="005D732A"/>
    <w:rsid w:val="005E7000"/>
    <w:rsid w:val="005F67CF"/>
    <w:rsid w:val="006025A7"/>
    <w:rsid w:val="006062FF"/>
    <w:rsid w:val="006119F6"/>
    <w:rsid w:val="00621EF5"/>
    <w:rsid w:val="00624448"/>
    <w:rsid w:val="0062767E"/>
    <w:rsid w:val="00627969"/>
    <w:rsid w:val="00631DF2"/>
    <w:rsid w:val="006326EB"/>
    <w:rsid w:val="0063662A"/>
    <w:rsid w:val="00663827"/>
    <w:rsid w:val="00676E1E"/>
    <w:rsid w:val="006911A3"/>
    <w:rsid w:val="00693EB4"/>
    <w:rsid w:val="006A2B00"/>
    <w:rsid w:val="006C1BA9"/>
    <w:rsid w:val="006D1D4E"/>
    <w:rsid w:val="00705693"/>
    <w:rsid w:val="0074171E"/>
    <w:rsid w:val="00745462"/>
    <w:rsid w:val="0075182D"/>
    <w:rsid w:val="00760389"/>
    <w:rsid w:val="00770E20"/>
    <w:rsid w:val="0079600D"/>
    <w:rsid w:val="007A008B"/>
    <w:rsid w:val="007A738D"/>
    <w:rsid w:val="007B6C2C"/>
    <w:rsid w:val="007C4C8A"/>
    <w:rsid w:val="007D0DA9"/>
    <w:rsid w:val="007E7CFB"/>
    <w:rsid w:val="00810BCE"/>
    <w:rsid w:val="008200D9"/>
    <w:rsid w:val="0083403E"/>
    <w:rsid w:val="00834226"/>
    <w:rsid w:val="00846C72"/>
    <w:rsid w:val="00855B2C"/>
    <w:rsid w:val="008657E2"/>
    <w:rsid w:val="00874EDF"/>
    <w:rsid w:val="00886BB8"/>
    <w:rsid w:val="008C69BB"/>
    <w:rsid w:val="008D31C7"/>
    <w:rsid w:val="008E11B6"/>
    <w:rsid w:val="008F0F27"/>
    <w:rsid w:val="009015F6"/>
    <w:rsid w:val="00902413"/>
    <w:rsid w:val="00906ABF"/>
    <w:rsid w:val="00907EC3"/>
    <w:rsid w:val="00922BAF"/>
    <w:rsid w:val="00923283"/>
    <w:rsid w:val="00930CF9"/>
    <w:rsid w:val="00933D28"/>
    <w:rsid w:val="00960E20"/>
    <w:rsid w:val="0096495D"/>
    <w:rsid w:val="009663BF"/>
    <w:rsid w:val="00993673"/>
    <w:rsid w:val="009A254E"/>
    <w:rsid w:val="009A736D"/>
    <w:rsid w:val="009B4D97"/>
    <w:rsid w:val="009C0C4B"/>
    <w:rsid w:val="009C179F"/>
    <w:rsid w:val="009E0BFA"/>
    <w:rsid w:val="009F3F64"/>
    <w:rsid w:val="00A06BE1"/>
    <w:rsid w:val="00A10089"/>
    <w:rsid w:val="00A10894"/>
    <w:rsid w:val="00A872BD"/>
    <w:rsid w:val="00A911DF"/>
    <w:rsid w:val="00AA4713"/>
    <w:rsid w:val="00AE690C"/>
    <w:rsid w:val="00AF4F2C"/>
    <w:rsid w:val="00AF56E7"/>
    <w:rsid w:val="00AF7F20"/>
    <w:rsid w:val="00B07BB6"/>
    <w:rsid w:val="00B138F0"/>
    <w:rsid w:val="00B2593B"/>
    <w:rsid w:val="00B26B9F"/>
    <w:rsid w:val="00B316B1"/>
    <w:rsid w:val="00B606F5"/>
    <w:rsid w:val="00B94339"/>
    <w:rsid w:val="00BA09B5"/>
    <w:rsid w:val="00BC7974"/>
    <w:rsid w:val="00BD6F96"/>
    <w:rsid w:val="00BE51DB"/>
    <w:rsid w:val="00BF1C65"/>
    <w:rsid w:val="00BF7901"/>
    <w:rsid w:val="00C17787"/>
    <w:rsid w:val="00C33B16"/>
    <w:rsid w:val="00C35E9B"/>
    <w:rsid w:val="00C3699D"/>
    <w:rsid w:val="00C3783B"/>
    <w:rsid w:val="00C614A3"/>
    <w:rsid w:val="00C63362"/>
    <w:rsid w:val="00C63384"/>
    <w:rsid w:val="00C648BD"/>
    <w:rsid w:val="00C81611"/>
    <w:rsid w:val="00C85FC9"/>
    <w:rsid w:val="00C95AC5"/>
    <w:rsid w:val="00CA4E38"/>
    <w:rsid w:val="00CA5813"/>
    <w:rsid w:val="00CA5BD5"/>
    <w:rsid w:val="00CC5204"/>
    <w:rsid w:val="00CD3652"/>
    <w:rsid w:val="00D11C14"/>
    <w:rsid w:val="00D24306"/>
    <w:rsid w:val="00D33F14"/>
    <w:rsid w:val="00D3700B"/>
    <w:rsid w:val="00D41409"/>
    <w:rsid w:val="00D424B9"/>
    <w:rsid w:val="00D609A6"/>
    <w:rsid w:val="00D65E30"/>
    <w:rsid w:val="00D72A02"/>
    <w:rsid w:val="00D9441F"/>
    <w:rsid w:val="00DA614D"/>
    <w:rsid w:val="00DB3624"/>
    <w:rsid w:val="00DB47E9"/>
    <w:rsid w:val="00DC1BB1"/>
    <w:rsid w:val="00DE4C08"/>
    <w:rsid w:val="00DF569D"/>
    <w:rsid w:val="00E0128B"/>
    <w:rsid w:val="00E059B1"/>
    <w:rsid w:val="00E15E3D"/>
    <w:rsid w:val="00E24E6D"/>
    <w:rsid w:val="00E268C5"/>
    <w:rsid w:val="00E30B3F"/>
    <w:rsid w:val="00E44047"/>
    <w:rsid w:val="00E62F2D"/>
    <w:rsid w:val="00E71142"/>
    <w:rsid w:val="00EA7936"/>
    <w:rsid w:val="00EE3089"/>
    <w:rsid w:val="00F01952"/>
    <w:rsid w:val="00F06020"/>
    <w:rsid w:val="00F60DF5"/>
    <w:rsid w:val="00F62646"/>
    <w:rsid w:val="00F67869"/>
    <w:rsid w:val="00F72917"/>
    <w:rsid w:val="00F76E86"/>
    <w:rsid w:val="00F90B20"/>
    <w:rsid w:val="00FA3F38"/>
    <w:rsid w:val="00FA5C08"/>
    <w:rsid w:val="00FA5FF9"/>
    <w:rsid w:val="00FA74CF"/>
    <w:rsid w:val="00FC71C1"/>
    <w:rsid w:val="00FE394C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1D7737B"/>
  <w15:chartTrackingRefBased/>
  <w15:docId w15:val="{81C8845D-36B3-4017-B9C2-C7FFE58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E51DB"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627969"/>
    <w:pPr>
      <w:keepNext/>
      <w:jc w:val="center"/>
      <w:outlineLvl w:val="3"/>
    </w:pPr>
    <w:rPr>
      <w:rFonts w:ascii="Lithograph" w:hAnsi="Lithograph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79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7969"/>
    <w:pPr>
      <w:tabs>
        <w:tab w:val="center" w:pos="4536"/>
        <w:tab w:val="right" w:pos="9072"/>
      </w:tabs>
    </w:pPr>
  </w:style>
  <w:style w:type="character" w:styleId="Hyperlink">
    <w:name w:val="Hyperlink"/>
    <w:rsid w:val="00627969"/>
    <w:rPr>
      <w:color w:val="0000FF"/>
      <w:u w:val="single"/>
    </w:rPr>
  </w:style>
  <w:style w:type="table" w:styleId="Tabellenraster">
    <w:name w:val="Table Grid"/>
    <w:basedOn w:val="NormaleTabelle"/>
    <w:rsid w:val="0062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E0BFA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705693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930CF9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E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http://t2.gstatic.com/images?q=tbn:w4Q-0PbM90T93M%3Ahttp://users.swing.be/sw324995/schultuete.jp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de/imgres?imgurl=http://users.swing.be/sw324995/schultuete.jpg&amp;imgrefurl=http://users.swing.be/sw324995/home.htm&amp;usg=__ZgEWngi5__TAcQfnnp8Q1Yqopec=&amp;h=400&amp;w=367&amp;sz=29&amp;hl=de&amp;start=5&amp;um=1&amp;tbnid=w4Q-0PbM90T93M:&amp;tbnh=124&amp;tbnw=114&amp;prev=/images%3Fq%3Dschult%25C3%25BCte%26hl%3Dde%26um%3D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kita-portal.nuernberg.d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s-inselschuet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esktop\Anwendungsdaten\Microsoft\Vorlagen\Briefkopf%20Insel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Inselneu.dot</Template>
  <TotalTime>0</TotalTime>
  <Pages>1</Pages>
  <Words>202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Fujitsu Siemens Computers</Company>
  <LinksUpToDate>false</LinksUpToDate>
  <CharactersWithSpaces>1565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mailto:leitung@gs-inselschuett.de</vt:lpwstr>
      </vt:variant>
      <vt:variant>
        <vt:lpwstr/>
      </vt:variant>
      <vt:variant>
        <vt:i4>7536702</vt:i4>
      </vt:variant>
      <vt:variant>
        <vt:i4>-1</vt:i4>
      </vt:variant>
      <vt:variant>
        <vt:i4>1046</vt:i4>
      </vt:variant>
      <vt:variant>
        <vt:i4>4</vt:i4>
      </vt:variant>
      <vt:variant>
        <vt:lpwstr>http://images.google.de/imgres?imgurl=http://users.swing.be/sw324995/schultuete.jpg&amp;imgrefurl=http://users.swing.be/sw324995/home.htm&amp;usg=__ZgEWngi5__TAcQfnnp8Q1Yqopec=&amp;h=400&amp;w=367&amp;sz=29&amp;hl=de&amp;start=5&amp;um=1&amp;tbnid=w4Q-0PbM90T93M:&amp;tbnh=124&amp;tbnw=114&amp;prev=/images%3Fq%3Dschult%25C3%25BCte%26hl%3Dde%26um%3D1</vt:lpwstr>
      </vt:variant>
      <vt:variant>
        <vt:lpwstr/>
      </vt:variant>
      <vt:variant>
        <vt:i4>65611</vt:i4>
      </vt:variant>
      <vt:variant>
        <vt:i4>-1</vt:i4>
      </vt:variant>
      <vt:variant>
        <vt:i4>1046</vt:i4>
      </vt:variant>
      <vt:variant>
        <vt:i4>1</vt:i4>
      </vt:variant>
      <vt:variant>
        <vt:lpwstr>http://t2.gstatic.com/images?q=tbn:w4Q-0PbM90T93M%3Ahttp://users.swing.be/sw324995/schultuete.jpg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Zweifel Andrea</cp:lastModifiedBy>
  <cp:revision>2</cp:revision>
  <cp:lastPrinted>2023-12-11T09:12:00Z</cp:lastPrinted>
  <dcterms:created xsi:type="dcterms:W3CDTF">2023-12-11T10:30:00Z</dcterms:created>
  <dcterms:modified xsi:type="dcterms:W3CDTF">2023-12-11T10:30:00Z</dcterms:modified>
</cp:coreProperties>
</file>